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184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71" w:rsidRPr="00DB4971" w:rsidRDefault="00DB4971" w:rsidP="00DB4971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rFonts w:ascii="Times New Roman" w:eastAsia="PMingLiU" w:hAnsi="Times New Roman"/>
                <w:b/>
                <w:bCs/>
                <w:sz w:val="32"/>
                <w:szCs w:val="40"/>
                <w:lang w:eastAsia="cs-CZ"/>
              </w:rPr>
            </w:pPr>
            <w:r w:rsidRPr="00DB4971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5946A74" wp14:editId="79C48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971">
              <w:rPr>
                <w:rFonts w:ascii="Times New Roman" w:eastAsia="PMingLiU" w:hAnsi="Times New Roman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DB4971">
              <w:rPr>
                <w:rFonts w:ascii="Times New Roman" w:eastAsia="PMingLiU" w:hAnsi="Times New Roman"/>
                <w:b/>
                <w:bCs/>
                <w:sz w:val="32"/>
                <w:szCs w:val="40"/>
                <w:lang w:eastAsia="cs-CZ"/>
              </w:rPr>
              <w:t>OBEC JAKUBOVA VOĽA</w:t>
            </w:r>
          </w:p>
          <w:p w:rsidR="00DB4971" w:rsidRPr="00DB4971" w:rsidRDefault="00DB4971" w:rsidP="00DB4971">
            <w:pPr>
              <w:widowControl w:val="0"/>
              <w:tabs>
                <w:tab w:val="left" w:pos="7200"/>
              </w:tabs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PMingLiU" w:hAnsi="Times New Roman"/>
                <w:b/>
                <w:bCs/>
                <w:szCs w:val="28"/>
                <w:lang w:eastAsia="cs-CZ"/>
              </w:rPr>
            </w:pPr>
            <w:r w:rsidRPr="00DB4971">
              <w:rPr>
                <w:rFonts w:ascii="Times New Roman" w:eastAsia="PMingLiU" w:hAnsi="Times New Roman"/>
                <w:b/>
                <w:bCs/>
                <w:szCs w:val="28"/>
                <w:lang w:eastAsia="cs-CZ"/>
              </w:rPr>
              <w:t xml:space="preserve">              Obecný úrad, Jakubova Voľa 67, 082 56 Pečovská Nová Ves</w:t>
            </w:r>
          </w:p>
          <w:p w:rsidR="00A44E03" w:rsidRDefault="00A44E03">
            <w:pPr>
              <w:pStyle w:val="Standard"/>
              <w:rPr>
                <w:b/>
                <w:sz w:val="32"/>
                <w:u w:val="single"/>
              </w:rPr>
            </w:pPr>
          </w:p>
          <w:p w:rsidR="00A44E03" w:rsidRDefault="00A44E03">
            <w:pPr>
              <w:pStyle w:val="Standard"/>
              <w:rPr>
                <w:sz w:val="24"/>
                <w:u w:val="single"/>
              </w:rPr>
            </w:pPr>
            <w:bookmarkStart w:id="0" w:name="_GoBack"/>
            <w:bookmarkEnd w:id="0"/>
          </w:p>
          <w:p w:rsidR="00A44E03" w:rsidRDefault="005944D8">
            <w:pPr>
              <w:pStyle w:val="Standard"/>
            </w:pPr>
            <w:r>
              <w:rPr>
                <w:sz w:val="24"/>
              </w:rPr>
              <w:t xml:space="preserve">                                          </w:t>
            </w:r>
          </w:p>
          <w:p w:rsidR="00A44E03" w:rsidRDefault="005944D8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     v ............................................... dňa ...........................................</w:t>
            </w:r>
          </w:p>
          <w:p w:rsidR="00A44E03" w:rsidRDefault="00A44E03">
            <w:pPr>
              <w:pStyle w:val="Standard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4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Žiadosť o stavebné povolenie</w:t>
            </w: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Zákona č. 50/1976 Zb. o územnom plánovaní a stavebnom poriadku a § 8 </w:t>
            </w:r>
            <w:r>
              <w:rPr>
                <w:rFonts w:ascii="Trebuchet MS" w:hAnsi="Trebuchet MS" w:cs="Arial"/>
                <w:sz w:val="18"/>
                <w:szCs w:val="18"/>
              </w:rPr>
              <w:t>Vyhlášky 453/2000 Z.z. Ministerstva životného prostredia Slovenskej republiky, ktorou sa vykonávajú niektoré ustanovenia stavebného zákona, v znení neskorších predpisov</w:t>
            </w: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 stavby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97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Arial" w:hAnsi="Arial" w:cs="Arial"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Stavebník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992"/>
        <w:gridCol w:w="4253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5944D8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Údaje o stavbe</w:t>
      </w: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7797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977"/>
        <w:gridCol w:w="4961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977"/>
        <w:gridCol w:w="4961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Doba trvania,</w:t>
            </w:r>
          </w:p>
          <w:p w:rsidR="00A44E03" w:rsidRDefault="005944D8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resp. užívania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5944D8">
      <w:pPr>
        <w:spacing w:after="0"/>
        <w:ind w:left="4544" w:firstLine="284"/>
      </w:pPr>
      <w:r>
        <w:rPr>
          <w:rFonts w:ascii="Trebuchet MS" w:hAnsi="Trebuchet MS"/>
          <w:color w:val="000000"/>
          <w:sz w:val="16"/>
          <w:szCs w:val="16"/>
        </w:rPr>
        <w:t>Pri stavbe na dobu určitú (dočasná</w:t>
      </w:r>
      <w:r>
        <w:rPr>
          <w:rFonts w:ascii="Trebuchet MS" w:hAnsi="Trebuchet MS"/>
          <w:color w:val="000000"/>
          <w:sz w:val="16"/>
          <w:szCs w:val="16"/>
        </w:rPr>
        <w:t xml:space="preserve"> stavba)</w:t>
      </w:r>
    </w:p>
    <w:p w:rsidR="00A44E03" w:rsidRDefault="005944D8">
      <w:pPr>
        <w:spacing w:after="0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2546"/>
        <w:gridCol w:w="2445"/>
      </w:tblGrid>
      <w:tr w:rsidR="00A44E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  <w:bCs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Územné rozhodnutie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635"/>
        <w:gridCol w:w="1452"/>
        <w:gridCol w:w="1457"/>
        <w:gridCol w:w="1447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správneho orgánu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 / ev.č.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lastRenderedPageBreak/>
        <w:t>Základné 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stavbe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7259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Členenie stavby na stavebné objekty:</w:t>
            </w:r>
          </w:p>
          <w:p w:rsidR="00A44E03" w:rsidRDefault="005944D8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  <w:p w:rsidR="00A44E03" w:rsidRDefault="00A44E03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Prevádzkové súbory stavby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prev. súbory podľa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 xml:space="preserve">PD,  napr. - PS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01....)</w:t>
            </w:r>
          </w:p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tabs>
          <w:tab w:val="left" w:pos="720"/>
        </w:tabs>
        <w:autoSpaceDE w:val="0"/>
        <w:spacing w:after="0" w:line="240" w:lineRule="auto"/>
        <w:ind w:left="284" w:right="210" w:hanging="284"/>
        <w:rPr>
          <w:rFonts w:ascii="Times New Roman" w:hAnsi="Times New Roman"/>
          <w:color w:val="000000"/>
        </w:rPr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992"/>
        <w:gridCol w:w="3827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Kategória a rozsah podľa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>Spôsob uskutočnenia stavby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A44E03" w:rsidRDefault="005944D8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color w:val="000000"/>
          <w:sz w:val="16"/>
          <w:szCs w:val="16"/>
        </w:rPr>
        <w:t xml:space="preserve">Pri realizácii svojpomocou uviesť meno, priezvisko a adresu oprávneného </w:t>
      </w:r>
      <w:r>
        <w:rPr>
          <w:rFonts w:ascii="Trebuchet MS" w:hAnsi="Trebuchet MS"/>
          <w:b/>
          <w:bCs/>
          <w:color w:val="000000"/>
          <w:sz w:val="16"/>
          <w:szCs w:val="16"/>
        </w:rPr>
        <w:t>stavebného dozoru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992"/>
        <w:gridCol w:w="3827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</w:t>
      </w:r>
      <w:r>
        <w:rPr>
          <w:rFonts w:ascii="Trebuchet MS" w:hAnsi="Trebuchet MS" w:cs="Arial"/>
          <w:b/>
        </w:rPr>
        <w:t>a adresy známych účastníkov stavebného konania</w:t>
      </w:r>
    </w:p>
    <w:p w:rsidR="00A44E03" w:rsidRDefault="005944D8">
      <w:pPr>
        <w:spacing w:after="0"/>
      </w:pPr>
      <w:r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991"/>
      </w:tblGrid>
      <w:tr w:rsidR="00A44E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8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000000" w:rsidRDefault="005944D8">
      <w:pPr>
        <w:spacing w:after="0"/>
        <w:rPr>
          <w:vanish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1774"/>
        <w:gridCol w:w="567"/>
        <w:gridCol w:w="1276"/>
        <w:gridCol w:w="5811"/>
      </w:tblGrid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54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dňa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9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A44E03" w:rsidRDefault="00A44E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E0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944D8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A44E03" w:rsidRDefault="00A44E03">
      <w:pPr>
        <w:spacing w:after="0"/>
        <w:rPr>
          <w:rFonts w:ascii="Trebuchet MS" w:hAnsi="Trebuchet MS" w:cs="Arial"/>
        </w:rPr>
      </w:pPr>
    </w:p>
    <w:p w:rsidR="00A44E03" w:rsidRDefault="005944D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Prílohy:</w:t>
      </w:r>
    </w:p>
    <w:p w:rsidR="00A44E03" w:rsidRDefault="005944D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o umiestnení stavby  (právoplatné územné rozhodnutie)</w:t>
      </w:r>
    </w:p>
    <w:p w:rsidR="00A44E03" w:rsidRDefault="005944D8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>vlastníctva – nie starší ako 3 mesiace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Kópia katastrálnej mapy – nie staršia ako 3 mesiace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 právnickej osobe výpis z obchodného registra respektíve živnostenský list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2x situácia osadenia stavby a inžinierskych sietí v M 1:200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2x projekt stavby podpísaný</w:t>
      </w:r>
      <w:r>
        <w:rPr>
          <w:rFonts w:ascii="Times New Roman" w:hAnsi="Times New Roman"/>
        </w:rPr>
        <w:t xml:space="preserve"> projektantom (v zmysle §9 vyhlášky MŽP SR č. 453/2000 Z. z., ktorou sa vykonávajú niektoré ustanovenia stavebného zákona)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súčasťou projektu sú: </w:t>
      </w:r>
      <w:r>
        <w:rPr>
          <w:rFonts w:ascii="Times New Roman" w:hAnsi="Times New Roman"/>
        </w:rPr>
        <w:tab/>
        <w:t>- statické posúdenie projektovej dokumentácie stavby</w:t>
      </w:r>
    </w:p>
    <w:p w:rsidR="00A44E03" w:rsidRDefault="005944D8">
      <w:pPr>
        <w:pStyle w:val="Standard"/>
        <w:ind w:left="2805" w:firstLine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požiarnobezpečnostné riešenie stavby</w:t>
      </w:r>
    </w:p>
    <w:p w:rsidR="00A44E03" w:rsidRDefault="005944D8">
      <w:pPr>
        <w:pStyle w:val="Standard"/>
        <w:ind w:left="2469" w:firstLine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projektové hodno</w:t>
      </w:r>
      <w:r>
        <w:rPr>
          <w:rFonts w:ascii="Times New Roman" w:hAnsi="Times New Roman"/>
        </w:rPr>
        <w:t>tenie energetickej hospodárnosti budovy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zaplatení správneho poplatku v zmysle zákona č. 145/1995 Z. z. v znení neskorších predpisov, položka 60, napr.: Rodinný dom 50€, Bytový dom 200€, Garáž 30€,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prípade, že pozemok je vedený ako poľnohospodár</w:t>
      </w:r>
      <w:r>
        <w:rPr>
          <w:rFonts w:ascii="Times New Roman" w:hAnsi="Times New Roman"/>
        </w:rPr>
        <w:t>ska pôda, orná pôda resp. záhrada, doklad o vyňatí pôdy z PPF.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mená a adresy vlastníkov susedných nehnuteľností (uviesť v prílohe)   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Arial-BoldMT" w:hAnsi="Times New Roman" w:cs="Arial-BoldMT"/>
        </w:rPr>
        <w:t xml:space="preserve">rozhodnutia, stanoviská, vyjadrenia, súhlasy, posúdenia </w:t>
      </w:r>
      <w:r>
        <w:rPr>
          <w:rFonts w:ascii="Times New Roman" w:eastAsia="ArialMT" w:hAnsi="Times New Roman" w:cs="ArialMT"/>
        </w:rPr>
        <w:t>alebo iné opatrenia dotknutých orgánov štátnej správy alebo samos</w:t>
      </w:r>
      <w:r>
        <w:rPr>
          <w:rFonts w:ascii="Times New Roman" w:eastAsia="ArialMT" w:hAnsi="Times New Roman" w:cs="ArialMT"/>
        </w:rPr>
        <w:t>právy</w:t>
      </w:r>
    </w:p>
    <w:p w:rsidR="00A44E03" w:rsidRDefault="005944D8">
      <w:pPr>
        <w:pStyle w:val="Standard"/>
        <w:numPr>
          <w:ilvl w:val="0"/>
          <w:numId w:val="1"/>
        </w:numPr>
        <w:autoSpaceDE w:val="0"/>
        <w:rPr>
          <w:rFonts w:ascii="Times New Roman" w:hAnsi="Times New Roman"/>
        </w:rPr>
      </w:pPr>
      <w:r>
        <w:rPr>
          <w:rFonts w:ascii="Times New Roman" w:eastAsia="Arial-BoldMT" w:hAnsi="Times New Roman"/>
          <w:color w:val="000000"/>
        </w:rPr>
        <w:t xml:space="preserve">súhlas s napojením na inž. siete </w:t>
      </w:r>
      <w:r>
        <w:rPr>
          <w:rFonts w:ascii="Times New Roman" w:eastAsia="ArialMT" w:hAnsi="Times New Roman"/>
          <w:color w:val="000000"/>
        </w:rPr>
        <w:t xml:space="preserve">: SPP a.s.; VSD a.s, VVS a.s., iní prevádzkovatelia a správcovia </w:t>
      </w:r>
      <w:r>
        <w:rPr>
          <w:rFonts w:ascii="Times New Roman" w:eastAsia="ArialMT" w:hAnsi="Times New Roman"/>
          <w:color w:val="000000"/>
        </w:rPr>
        <w:br/>
      </w:r>
      <w:r>
        <w:rPr>
          <w:rFonts w:ascii="Times New Roman" w:eastAsia="ArialMT" w:hAnsi="Times New Roman"/>
          <w:color w:val="000000"/>
        </w:rPr>
        <w:t>telekomunikačných a inž. sietí</w:t>
      </w:r>
    </w:p>
    <w:p w:rsidR="00A44E03" w:rsidRDefault="005944D8">
      <w:pPr>
        <w:pStyle w:val="Standard"/>
        <w:numPr>
          <w:ilvl w:val="0"/>
          <w:numId w:val="1"/>
        </w:numPr>
        <w:autoSpaceDE w:val="0"/>
        <w:rPr>
          <w:rFonts w:ascii="Times New Roman" w:eastAsia="Arial-BoldMT" w:hAnsi="Times New Roman"/>
          <w:color w:val="000000"/>
        </w:rPr>
      </w:pPr>
      <w:r>
        <w:rPr>
          <w:rFonts w:ascii="Times New Roman" w:eastAsia="Arial-BoldMT" w:hAnsi="Times New Roman"/>
          <w:color w:val="000000"/>
        </w:rPr>
        <w:t>potvrdenie k existencii podzemných a nadzemných vedení inž. sietí od ich správcov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 w:cs="Arial"/>
        </w:rPr>
        <w:t>Stanovisko príslušnej Obce, oddelen</w:t>
      </w:r>
      <w:r>
        <w:rPr>
          <w:rFonts w:ascii="Times New Roman" w:hAnsi="Times New Roman" w:cs="Arial"/>
        </w:rPr>
        <w:t>ie územného plánovania a urbanizmu</w:t>
      </w:r>
    </w:p>
    <w:sectPr w:rsidR="00A44E03">
      <w:footerReference w:type="default" r:id="rId8"/>
      <w:pgSz w:w="11906" w:h="16838"/>
      <w:pgMar w:top="709" w:right="851" w:bottom="1139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D8" w:rsidRDefault="005944D8">
      <w:pPr>
        <w:spacing w:after="0" w:line="240" w:lineRule="auto"/>
      </w:pPr>
      <w:r>
        <w:separator/>
      </w:r>
    </w:p>
  </w:endnote>
  <w:endnote w:type="continuationSeparator" w:id="0">
    <w:p w:rsidR="005944D8" w:rsidRDefault="005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0E" w:rsidRDefault="005944D8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t xml:space="preserve"> </w:t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DB4971">
      <w:rPr>
        <w:rFonts w:ascii="Trebuchet MS" w:hAnsi="Trebuchet MS" w:cs="Cambria"/>
        <w:noProof/>
        <w:sz w:val="18"/>
        <w:szCs w:val="18"/>
      </w:rPr>
      <w:t>1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DB4971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D8" w:rsidRDefault="005944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4D8" w:rsidRDefault="0059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485F"/>
    <w:multiLevelType w:val="multilevel"/>
    <w:tmpl w:val="529EF39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4E03"/>
    <w:rsid w:val="005944D8"/>
    <w:rsid w:val="00A44E03"/>
    <w:rsid w:val="00D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6BB0"/>
  <w15:docId w15:val="{89445DF7-A592-4105-919E-6CB20F7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slostrany">
    <w:name w:val="page number"/>
    <w:basedOn w:val="Predvolenpsmoodseku"/>
  </w:style>
  <w:style w:type="character" w:customStyle="1" w:styleId="WW8Num1z0">
    <w:name w:val="WW8Num1z0"/>
    <w:rPr>
      <w:rFonts w:ascii="Symbol" w:hAnsi="Symbol" w:cs="Symbol"/>
      <w:color w:val="000000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su_-_3.01_ziadost_o_stavebne_povolenie.odt/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Sasi</cp:lastModifiedBy>
  <cp:revision>2</cp:revision>
  <cp:lastPrinted>2017-02-07T14:30:00Z</cp:lastPrinted>
  <dcterms:created xsi:type="dcterms:W3CDTF">2017-03-14T12:47:00Z</dcterms:created>
  <dcterms:modified xsi:type="dcterms:W3CDTF">2017-03-14T12:47:00Z</dcterms:modified>
</cp:coreProperties>
</file>